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52"/>
      </w:tblGrid>
      <w:tr w:rsidR="00FE57F1" w:rsidTr="00FF1160">
        <w:trPr>
          <w:gridAfter w:val="1"/>
          <w:wAfter w:w="52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Default="002B6EC1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 w:rsidRPr="00E2384F">
              <w:rPr>
                <w:rFonts w:ascii="Arial" w:hAnsi="Arial" w:cs="Arial"/>
                <w:b/>
                <w:sz w:val="18"/>
              </w:rPr>
              <w:t>Δημοτική Κοινωφελής Επιχείρηση Νίκαιας-</w:t>
            </w:r>
            <w:proofErr w:type="spellStart"/>
            <w:r w:rsidRPr="00E2384F">
              <w:rPr>
                <w:rFonts w:ascii="Arial" w:hAnsi="Arial" w:cs="Arial"/>
                <w:b/>
                <w:sz w:val="18"/>
              </w:rPr>
              <w:t>Αγ.Ι.Ρέντη</w:t>
            </w:r>
            <w:proofErr w:type="spellEnd"/>
            <w:r w:rsidRPr="00E2384F">
              <w:rPr>
                <w:rFonts w:ascii="Arial" w:hAnsi="Arial" w:cs="Arial"/>
                <w:b/>
                <w:sz w:val="18"/>
              </w:rPr>
              <w:t xml:space="preserve"> (ΔΗ.Κ.Ε.ΝΙ.Ρ.) Ν.Π.Ι.Δ</w:t>
            </w:r>
          </w:p>
        </w:tc>
      </w:tr>
      <w:tr w:rsidR="00FE57F1" w:rsidTr="00FF1160">
        <w:trPr>
          <w:gridAfter w:val="1"/>
          <w:wAfter w:w="52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 w:rsidTr="00FF1160">
        <w:trPr>
          <w:gridAfter w:val="1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FF1160">
        <w:trPr>
          <w:gridAfter w:val="1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FF1160">
        <w:trPr>
          <w:gridAfter w:val="1"/>
          <w:wAfter w:w="52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 w:rsidTr="00FF1160">
        <w:trPr>
          <w:gridAfter w:val="1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FF1160">
        <w:trPr>
          <w:gridAfter w:val="1"/>
          <w:wAfter w:w="52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FF1160">
        <w:trPr>
          <w:gridAfter w:val="1"/>
          <w:wAfter w:w="52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FF116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Y="90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F1160" w:rsidTr="00FF1160">
        <w:trPr>
          <w:trHeight w:val="6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F1160" w:rsidRDefault="00FF1160" w:rsidP="00FF1160">
            <w:pPr>
              <w:ind w:right="124"/>
              <w:rPr>
                <w:rFonts w:ascii="Arial" w:hAnsi="Arial" w:cs="Arial"/>
                <w:sz w:val="18"/>
              </w:rPr>
            </w:pPr>
          </w:p>
          <w:p w:rsidR="00FF1160" w:rsidRDefault="00FF1160" w:rsidP="00FF116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F1160" w:rsidTr="006559B8">
        <w:trPr>
          <w:trHeight w:val="696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F1160" w:rsidRPr="007F7119" w:rsidRDefault="00FF1160" w:rsidP="00FF1160">
            <w:pPr>
              <w:widowControl w:val="0"/>
              <w:numPr>
                <w:ilvl w:val="1"/>
                <w:numId w:val="12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Δεν έχω εργαστεί τους τελευταίους </w:t>
            </w:r>
            <w:r w:rsidRPr="007F7119">
              <w:rPr>
                <w:rFonts w:ascii="Arial" w:hAnsi="Arial" w:cs="Arial"/>
                <w:sz w:val="20"/>
                <w:szCs w:val="20"/>
              </w:rPr>
              <w:t xml:space="preserve">δώδεκα (12) </w:t>
            </w:r>
            <w:r>
              <w:rPr>
                <w:rFonts w:ascii="Arial" w:hAnsi="Arial" w:cs="Arial"/>
                <w:sz w:val="20"/>
                <w:szCs w:val="20"/>
              </w:rPr>
              <w:t>μήνες στον ίδιο φορέα, ή η</w:t>
            </w:r>
            <w:r w:rsidRPr="007F7119">
              <w:rPr>
                <w:rFonts w:ascii="Arial" w:hAnsi="Arial" w:cs="Arial"/>
                <w:sz w:val="20"/>
                <w:szCs w:val="20"/>
              </w:rPr>
              <w:t xml:space="preserve">  απασχόλησή</w:t>
            </w:r>
            <w:r>
              <w:rPr>
                <w:rFonts w:ascii="Arial" w:hAnsi="Arial" w:cs="Arial"/>
                <w:sz w:val="20"/>
                <w:szCs w:val="20"/>
              </w:rPr>
              <w:t xml:space="preserve"> μου</w:t>
            </w:r>
            <w:r w:rsidRPr="007F7119">
              <w:rPr>
                <w:rFonts w:ascii="Arial" w:hAnsi="Arial" w:cs="Arial"/>
                <w:sz w:val="20"/>
                <w:szCs w:val="20"/>
              </w:rPr>
              <w:t xml:space="preserve"> στον ίδιο φορέα δεν είχε υπερβεί τους οκτώ (8) μήνες  στο συνολικό διάστημα των δώδεκα (12) τελευταίων μηνών, όπως ορίζεται </w:t>
            </w:r>
            <w:r w:rsidRPr="007F7119">
              <w:rPr>
                <w:rFonts w:ascii="Arial" w:hAnsi="Arial" w:cs="Arial"/>
                <w:i/>
                <w:sz w:val="20"/>
                <w:szCs w:val="20"/>
              </w:rPr>
              <w:t xml:space="preserve">από το </w:t>
            </w:r>
            <w:r w:rsidRPr="007F7119">
              <w:rPr>
                <w:rStyle w:val="a7"/>
                <w:rFonts w:ascii="Arial" w:hAnsi="Arial" w:cs="Arial"/>
                <w:i w:val="0"/>
                <w:sz w:val="20"/>
                <w:szCs w:val="20"/>
              </w:rPr>
              <w:t>Άρθρο 21 του Νόμου 2190/94..</w:t>
            </w:r>
          </w:p>
          <w:p w:rsidR="00FF1160" w:rsidRPr="007F7119" w:rsidRDefault="00FF1160" w:rsidP="00FF116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1160" w:rsidRDefault="00FF1160" w:rsidP="00FF1160">
            <w:pPr>
              <w:spacing w:before="60"/>
              <w:ind w:left="720"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.</w:t>
            </w:r>
          </w:p>
        </w:tc>
      </w:tr>
      <w:tr w:rsidR="00FF1160" w:rsidTr="00FF116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F1160" w:rsidRDefault="00FF1160" w:rsidP="00FF1160">
            <w:pPr>
              <w:numPr>
                <w:ilvl w:val="0"/>
                <w:numId w:val="12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38" style="position:absolute;left:0;text-align:left;margin-left:191.45pt;margin-top:4.85pt;width:22.5pt;height:10.5pt;z-index:3;mso-position-horizontal-relative:text;mso-position-vertical-relative:text"/>
              </w:pict>
            </w:r>
            <w:r>
              <w:rPr>
                <w:rFonts w:ascii="Arial" w:hAnsi="Arial" w:cs="Arial"/>
                <w:sz w:val="20"/>
              </w:rPr>
              <w:t xml:space="preserve">Δεν έχω παράλληλη εργασία:  </w:t>
            </w:r>
            <w:r w:rsidRPr="00503E23">
              <w:rPr>
                <w:rFonts w:ascii="Arial" w:hAnsi="Arial" w:cs="Arial"/>
                <w:b/>
                <w:sz w:val="20"/>
              </w:rPr>
              <w:t>Όχι</w: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</w:p>
          <w:p w:rsidR="00FF1160" w:rsidRDefault="00FF1160" w:rsidP="00FF1160">
            <w:pPr>
              <w:numPr>
                <w:ilvl w:val="0"/>
                <w:numId w:val="12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39" style="position:absolute;left:0;text-align:left;margin-left:191.45pt;margin-top:.85pt;width:22.5pt;height:10.5pt;z-index:4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41" style="position:absolute;left:0;text-align:left;margin-left:432.2pt;margin-top:.85pt;width:22.5pt;height:10.5pt;z-index:6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40" style="position:absolute;left:0;text-align:left;margin-left:311.45pt;margin-top:.85pt;width:22.5pt;height:10.5pt;z-index:5"/>
              </w:pict>
            </w:r>
            <w:r>
              <w:rPr>
                <w:rFonts w:ascii="Arial" w:hAnsi="Arial" w:cs="Arial"/>
                <w:sz w:val="20"/>
              </w:rPr>
              <w:t xml:space="preserve">Έχω παράλληλη εργασία: </w:t>
            </w:r>
            <w:r w:rsidRPr="00512CEE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33A75">
              <w:rPr>
                <w:rFonts w:ascii="Arial" w:hAnsi="Arial" w:cs="Arial"/>
                <w:b/>
                <w:sz w:val="20"/>
              </w:rPr>
              <w:t>Ναι</w:t>
            </w:r>
            <w:r>
              <w:rPr>
                <w:rFonts w:ascii="Arial" w:hAnsi="Arial" w:cs="Arial"/>
                <w:sz w:val="20"/>
              </w:rPr>
              <w:t xml:space="preserve">          στον δημόσιο τομέα            , ή στο ιδιωτικό τομέα   </w:t>
            </w:r>
          </w:p>
          <w:p w:rsidR="00FF1160" w:rsidRPr="006576D9" w:rsidRDefault="00FF1160" w:rsidP="00FF1160">
            <w:pPr>
              <w:spacing w:before="60"/>
              <w:ind w:left="720"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και ο εργοδότης μου είναι: …………………………………………………………………………………………  </w:t>
            </w:r>
          </w:p>
          <w:p w:rsidR="00FF1160" w:rsidRDefault="00FF1160" w:rsidP="00FF1160">
            <w:pPr>
              <w:numPr>
                <w:ilvl w:val="0"/>
                <w:numId w:val="12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36" style="position:absolute;left:0;text-align:left;margin-left:311.45pt;margin-top:2pt;width:22.5pt;height:10.5pt;z-index:1"/>
              </w:pict>
            </w:r>
            <w:r>
              <w:rPr>
                <w:rFonts w:ascii="Arial" w:hAnsi="Arial" w:cs="Arial"/>
                <w:sz w:val="20"/>
              </w:rPr>
              <w:t xml:space="preserve">Δεν συνταξιοδοτούμαι  από κάποιο φορέα του κράτους .  </w:t>
            </w:r>
            <w:r w:rsidRPr="00503E23">
              <w:rPr>
                <w:rFonts w:ascii="Arial" w:hAnsi="Arial" w:cs="Arial"/>
                <w:b/>
                <w:sz w:val="20"/>
              </w:rPr>
              <w:t>Όχι</w:t>
            </w:r>
            <w:r>
              <w:rPr>
                <w:rFonts w:ascii="Arial" w:hAnsi="Arial" w:cs="Arial"/>
                <w:sz w:val="20"/>
              </w:rPr>
              <w:t xml:space="preserve">                             </w:t>
            </w:r>
          </w:p>
        </w:tc>
      </w:tr>
      <w:tr w:rsidR="00FF1160" w:rsidTr="00FF116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F1160" w:rsidRDefault="00FF1160" w:rsidP="00FF1160">
            <w:pPr>
              <w:tabs>
                <w:tab w:val="left" w:pos="3870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37" style="position:absolute;margin-left:311.45pt;margin-top:3.5pt;width:22.5pt;height:10.5pt;z-index:2;mso-position-horizontal-relative:text;mso-position-vertical-relative:text"/>
              </w:pic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Pr="00BC3632">
              <w:rPr>
                <w:rFonts w:ascii="Arial" w:hAnsi="Arial" w:cs="Arial"/>
                <w:sz w:val="20"/>
              </w:rPr>
              <w:t xml:space="preserve"> 5.</w:t>
            </w:r>
            <w:r>
              <w:rPr>
                <w:rFonts w:ascii="Arial" w:hAnsi="Arial" w:cs="Arial"/>
                <w:sz w:val="20"/>
              </w:rPr>
              <w:t xml:space="preserve">   Συνταξιοδοτούμαι από φορέα του κράτους.   </w:t>
            </w:r>
            <w:r w:rsidRPr="00BC3632">
              <w:rPr>
                <w:rFonts w:ascii="Arial" w:hAnsi="Arial" w:cs="Arial"/>
                <w:sz w:val="20"/>
              </w:rPr>
              <w:t xml:space="preserve">                     </w:t>
            </w:r>
            <w:r w:rsidRPr="00733A75">
              <w:rPr>
                <w:rFonts w:ascii="Arial" w:hAnsi="Arial" w:cs="Arial"/>
                <w:b/>
                <w:sz w:val="20"/>
              </w:rPr>
              <w:t>Ναι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</w:t>
            </w:r>
          </w:p>
        </w:tc>
      </w:tr>
      <w:tr w:rsidR="00FF1160" w:rsidTr="00FF116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F1160" w:rsidRDefault="00FF1160" w:rsidP="00FF1160">
            <w:pPr>
              <w:tabs>
                <w:tab w:val="center" w:pos="503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BC3632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>α) Από ποιο/α  ταμεία</w:t>
            </w:r>
            <w:r w:rsidR="006559B8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FF1160" w:rsidTr="00FF116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F1160" w:rsidRDefault="00FF1160" w:rsidP="00FF116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444EC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β) Σε ποιο ποσοστό</w:t>
            </w:r>
            <w:r w:rsidR="006559B8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FF1160" w:rsidTr="00FF116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F1160" w:rsidRDefault="00FF1160" w:rsidP="00FF1160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p w:rsidR="00FE57F1" w:rsidRDefault="00FE57F1" w:rsidP="004A4DF9">
      <w:pPr>
        <w:pStyle w:val="a6"/>
        <w:pBdr>
          <w:bottom w:val="single" w:sz="4" w:space="0" w:color="auto"/>
          <w:between w:val="single" w:sz="4" w:space="1" w:color="auto"/>
        </w:pBdr>
        <w:ind w:left="0" w:right="484"/>
        <w:rPr>
          <w:sz w:val="16"/>
        </w:rPr>
      </w:pPr>
    </w:p>
    <w:p w:rsidR="00FE57F1" w:rsidRDefault="00AD7E1E" w:rsidP="00AD7E1E">
      <w:pPr>
        <w:pStyle w:val="a6"/>
        <w:ind w:left="0" w:right="484"/>
        <w:jc w:val="center"/>
        <w:rPr>
          <w:sz w:val="16"/>
        </w:rPr>
      </w:pPr>
      <w:r w:rsidRPr="007C57BD">
        <w:rPr>
          <w:sz w:val="16"/>
        </w:rPr>
        <w:t xml:space="preserve">                                                                                                                                    </w:t>
      </w:r>
      <w:r w:rsidR="00FE57F1">
        <w:rPr>
          <w:sz w:val="16"/>
        </w:rPr>
        <w:t>Ο – Η Δηλ.</w:t>
      </w:r>
    </w:p>
    <w:p w:rsidR="004A4DF9" w:rsidRPr="00503E23" w:rsidRDefault="004A4DF9" w:rsidP="004A4DF9">
      <w:pPr>
        <w:pStyle w:val="a6"/>
        <w:ind w:left="0" w:right="484"/>
        <w:rPr>
          <w:sz w:val="16"/>
        </w:rPr>
      </w:pPr>
      <w:r>
        <w:rPr>
          <w:sz w:val="16"/>
        </w:rPr>
        <w:t>Ημερομηνία:</w:t>
      </w:r>
      <w:r w:rsidRPr="00503E23">
        <w:rPr>
          <w:sz w:val="16"/>
        </w:rPr>
        <w:t xml:space="preserve">    </w:t>
      </w:r>
      <w:r>
        <w:rPr>
          <w:sz w:val="16"/>
        </w:rPr>
        <w:t xml:space="preserve">    20</w:t>
      </w:r>
    </w:p>
    <w:p w:rsidR="00FE57F1" w:rsidRDefault="00FE57F1" w:rsidP="004A4DF9">
      <w:pPr>
        <w:pStyle w:val="a6"/>
        <w:tabs>
          <w:tab w:val="left" w:pos="315"/>
        </w:tabs>
        <w:ind w:left="0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AD7E1E" w:rsidP="00AD7E1E">
      <w:pPr>
        <w:pStyle w:val="a6"/>
        <w:ind w:left="0" w:right="484"/>
        <w:jc w:val="center"/>
        <w:rPr>
          <w:sz w:val="16"/>
        </w:rPr>
      </w:pPr>
      <w:r w:rsidRPr="007C57BD">
        <w:rPr>
          <w:sz w:val="16"/>
        </w:rPr>
        <w:t xml:space="preserve">                                                                                                                                    </w:t>
      </w:r>
      <w:r w:rsidR="00FE57F1"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 w:rsidP="004A4DF9">
      <w:pPr>
        <w:pStyle w:val="a6"/>
        <w:ind w:left="0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Sect="004A4DF9">
      <w:headerReference w:type="default" r:id="rId8"/>
      <w:type w:val="continuous"/>
      <w:pgSz w:w="11906" w:h="16838" w:code="9"/>
      <w:pgMar w:top="240" w:right="851" w:bottom="1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4E1" w:rsidRDefault="001354E1">
      <w:r>
        <w:separator/>
      </w:r>
    </w:p>
  </w:endnote>
  <w:endnote w:type="continuationSeparator" w:id="0">
    <w:p w:rsidR="001354E1" w:rsidRDefault="00135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4E1" w:rsidRDefault="001354E1">
      <w:r>
        <w:separator/>
      </w:r>
    </w:p>
  </w:footnote>
  <w:footnote w:type="continuationSeparator" w:id="0">
    <w:p w:rsidR="001354E1" w:rsidRDefault="00135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0C4A1B">
          <w:pPr>
            <w:pStyle w:val="a3"/>
            <w:jc w:val="right"/>
            <w:rPr>
              <w:b/>
              <w:bCs/>
              <w:sz w:val="16"/>
            </w:rPr>
          </w:pPr>
          <w:r w:rsidRPr="000C4A1B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B65A1D4E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3896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736D7818"/>
    <w:multiLevelType w:val="hybridMultilevel"/>
    <w:tmpl w:val="2CA2C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27650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AA9"/>
    <w:rsid w:val="0007242E"/>
    <w:rsid w:val="000C4A1B"/>
    <w:rsid w:val="001054C6"/>
    <w:rsid w:val="001354E1"/>
    <w:rsid w:val="001D179F"/>
    <w:rsid w:val="00266FB5"/>
    <w:rsid w:val="002B6EC1"/>
    <w:rsid w:val="00342FB9"/>
    <w:rsid w:val="003F12EC"/>
    <w:rsid w:val="00444ECB"/>
    <w:rsid w:val="004A4DF9"/>
    <w:rsid w:val="00503E23"/>
    <w:rsid w:val="005103C0"/>
    <w:rsid w:val="00512CEE"/>
    <w:rsid w:val="00517AD1"/>
    <w:rsid w:val="005F5248"/>
    <w:rsid w:val="006155A8"/>
    <w:rsid w:val="006559B8"/>
    <w:rsid w:val="006576D9"/>
    <w:rsid w:val="006A0DB3"/>
    <w:rsid w:val="006E6DD9"/>
    <w:rsid w:val="00733A75"/>
    <w:rsid w:val="0077063F"/>
    <w:rsid w:val="007B503E"/>
    <w:rsid w:val="007C57BD"/>
    <w:rsid w:val="007F7119"/>
    <w:rsid w:val="00837D40"/>
    <w:rsid w:val="0087512B"/>
    <w:rsid w:val="008A54EB"/>
    <w:rsid w:val="00906745"/>
    <w:rsid w:val="00915AA9"/>
    <w:rsid w:val="009A4CC3"/>
    <w:rsid w:val="009A6382"/>
    <w:rsid w:val="00AD7E1E"/>
    <w:rsid w:val="00B24697"/>
    <w:rsid w:val="00B36ADF"/>
    <w:rsid w:val="00BC3632"/>
    <w:rsid w:val="00BD4E6F"/>
    <w:rsid w:val="00CB2AA7"/>
    <w:rsid w:val="00CE478E"/>
    <w:rsid w:val="00D14C9F"/>
    <w:rsid w:val="00DC1536"/>
    <w:rsid w:val="00FA6638"/>
    <w:rsid w:val="00FE57F1"/>
    <w:rsid w:val="00FF1160"/>
    <w:rsid w:val="00F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FF"/>
    <w:rPr>
      <w:sz w:val="24"/>
      <w:szCs w:val="24"/>
    </w:rPr>
  </w:style>
  <w:style w:type="paragraph" w:styleId="1">
    <w:name w:val="heading 1"/>
    <w:basedOn w:val="a"/>
    <w:next w:val="a"/>
    <w:qFormat/>
    <w:rsid w:val="00FF52F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F52F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F52F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F52F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F52F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F52F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F52F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F52F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F52F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52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F52F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F52F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F52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F52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F52FF"/>
    <w:pPr>
      <w:ind w:left="-180"/>
    </w:pPr>
    <w:rPr>
      <w:rFonts w:ascii="Arial" w:hAnsi="Arial" w:cs="Arial"/>
      <w:sz w:val="20"/>
    </w:rPr>
  </w:style>
  <w:style w:type="character" w:styleId="a7">
    <w:name w:val="Emphasis"/>
    <w:basedOn w:val="a0"/>
    <w:uiPriority w:val="20"/>
    <w:qFormat/>
    <w:rsid w:val="007F711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49</TotalTime>
  <Pages>1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Dell User</cp:lastModifiedBy>
  <cp:revision>25</cp:revision>
  <cp:lastPrinted>2002-09-25T07:58:00Z</cp:lastPrinted>
  <dcterms:created xsi:type="dcterms:W3CDTF">2016-03-30T05:35:00Z</dcterms:created>
  <dcterms:modified xsi:type="dcterms:W3CDTF">2019-06-28T06:09:00Z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